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9" w:rsidRDefault="005E0A4E" w:rsidP="00794699">
      <w:pPr>
        <w:jc w:val="center"/>
      </w:pPr>
      <w:r>
        <w:rPr>
          <w:noProof/>
        </w:rPr>
        <w:drawing>
          <wp:anchor distT="79248" distB="19431" distL="187452" distR="164211" simplePos="0" relativeHeight="25181286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3738245</wp:posOffset>
            </wp:positionV>
            <wp:extent cx="1080135" cy="1080135"/>
            <wp:effectExtent l="0" t="0" r="0" b="0"/>
            <wp:wrapNone/>
            <wp:docPr id="171" name="圖片 96" descr="check, sign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heck, sign ico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A41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4" type="#_x0000_t202" style="position:absolute;left:0;text-align:left;margin-left:94.7pt;margin-top:69.7pt;width:373.95pt;height:75.9pt;z-index:25179750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2214">
              <w:txbxContent>
                <w:p w:rsidR="00794699" w:rsidRPr="00794699" w:rsidRDefault="00A41C3E" w:rsidP="005E0A4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</w:pP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fldChar w:fldCharType="begin"/>
                  </w:r>
                  <w:r w:rsidR="00902F25"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instrText>EQ \* jc5 \* "Font:標楷體" \* hps16 \o(\s\up 23(</w:instrText>
                  </w:r>
                  <w:r w:rsidR="00794699" w:rsidRPr="00794699">
                    <w:rPr>
                      <w:rFonts w:ascii="標楷體" w:eastAsia="標楷體" w:hAnsi="標楷體"/>
                      <w:b/>
                      <w:color w:val="FFFFFF"/>
                      <w:w w:val="75"/>
                      <w:sz w:val="40"/>
                      <w:szCs w:val="40"/>
                    </w:rPr>
                    <w:instrText>ㄩˋ</w:instrText>
                  </w:r>
                  <w:r w:rsidR="00902F25"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instrText>),</w:instrText>
                  </w:r>
                  <w:r w:rsidR="00794699"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instrText>預</w:instrText>
                  </w:r>
                  <w:r w:rsidR="00902F25"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instrText>)</w:instrText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fldChar w:fldCharType="end"/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ㄈㄤˊ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防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ㄉㄧㄝˊ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跌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ㄉㄠˇ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倒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ㄓㄨˋ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注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ㄧˋ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意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ㄕˋ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事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ㄒㄧㄤˋ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項</w:t>
                        </w:r>
                      </w:rubyBase>
                    </w:ruby>
                  </w:r>
                </w:p>
                <w:p w:rsidR="00794699" w:rsidRPr="00794699" w:rsidRDefault="00A41C3E" w:rsidP="005E0A4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</w:pP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68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68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ㄕㄤˋ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上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68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ㄅㄨˋ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不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68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ㄋㄥˊ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能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68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ㄓㄢˋ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站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68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ㄍㄠ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高</w:t>
                        </w:r>
                      </w:rubyBase>
                    </w:ruby>
                  </w:r>
                </w:p>
                <w:p w:rsidR="00794699" w:rsidRPr="00996E6C" w:rsidRDefault="00A41C3E" w:rsidP="005E0A4E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</w:pP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ㄑㄧㄥˇ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請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ㄐㄧㄚ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家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ㄓㄤˇ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長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ㄌㄚ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拉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ㄑㄧˇ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起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  <w:r w:rsidRPr="00794699">
                    <w:rPr>
                      <w:rFonts w:ascii="標楷體" w:eastAsia="標楷體" w:hAnsi="標楷體"/>
                      <w:b/>
                      <w:color w:val="FFFFFF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56"/>
                        <w:hpsBaseText w:val="40"/>
                        <w:lid w:val="zh-TW"/>
                      </w:rubyPr>
                      <w:rt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w w:val="75"/>
                            <w:sz w:val="40"/>
                            <w:szCs w:val="40"/>
                          </w:rPr>
                          <w:t>ㄌㄢˊ</w:t>
                        </w:r>
                      </w:rt>
                      <w:rubyBase>
                        <w:r w:rsidR="00794699" w:rsidRPr="00794699">
                          <w:rPr>
                            <w:rFonts w:ascii="標楷體" w:eastAsia="標楷體" w:hAnsi="標楷體"/>
                            <w:b/>
                            <w:color w:val="FFFFFF"/>
                            <w:sz w:val="40"/>
                            <w:szCs w:val="40"/>
                          </w:rPr>
                          <w:t>欄</w:t>
                        </w:r>
                      </w:rubyBase>
                    </w:ruby>
                  </w:r>
                </w:p>
              </w:txbxContent>
            </v:textbox>
            <w10:wrap type="square"/>
          </v:shape>
        </w:pict>
      </w:r>
      <w:r w:rsidR="00A41C3E">
        <w:rPr>
          <w:noProof/>
        </w:rPr>
        <w:pict>
          <v:shape id="文字方塊 10" o:spid="_x0000_s2166" type="#_x0000_t202" style="position:absolute;left:0;text-align:left;margin-left:388.75pt;margin-top:-24pt;width:184.3pt;height:38.55pt;z-index:2516500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" filled="f" stroked="f" strokeweight=".5pt">
            <v:textbox style="mso-next-textbox:#文字方塊 10">
              <w:txbxContent>
                <w:p w:rsidR="001C38C9" w:rsidRPr="00A008AE" w:rsidRDefault="001C38C9" w:rsidP="000D02D5">
                  <w:pPr>
                    <w:spacing w:line="480" w:lineRule="exact"/>
                    <w:rPr>
                      <w:rFonts w:ascii="標楷體" w:eastAsia="標楷體" w:hAnsi="標楷體" w:cs="新細明體"/>
                      <w:b/>
                      <w:color w:val="984806" w:themeColor="accent6" w:themeShade="80"/>
                      <w:sz w:val="40"/>
                      <w:szCs w:val="40"/>
                    </w:rPr>
                  </w:pPr>
                  <w:r w:rsidRPr="00A008AE">
                    <w:rPr>
                      <w:rFonts w:ascii="標楷體" w:eastAsia="標楷體" w:hAnsi="標楷體" w:cs="新細明體" w:hint="eastAsia"/>
                      <w:b/>
                      <w:color w:val="984806" w:themeColor="accent6" w:themeShade="80"/>
                      <w:sz w:val="40"/>
                      <w:szCs w:val="40"/>
                    </w:rPr>
                    <w:t>天主教聖保祿醫院</w:t>
                  </w:r>
                </w:p>
              </w:txbxContent>
            </v:textbox>
            <w10:wrap anchorx="margin"/>
          </v:shape>
        </w:pict>
      </w:r>
      <w:r w:rsidR="00BC66C0"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-763270</wp:posOffset>
            </wp:positionV>
            <wp:extent cx="8129905" cy="1595755"/>
            <wp:effectExtent l="19050" t="0" r="4445" b="0"/>
            <wp:wrapNone/>
            <wp:docPr id="261" name="Picture 2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9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6C0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-401320</wp:posOffset>
            </wp:positionV>
            <wp:extent cx="498475" cy="568960"/>
            <wp:effectExtent l="19050" t="0" r="0" b="0"/>
            <wp:wrapNone/>
            <wp:docPr id="3078" name="Picture 16" descr="S:\歷史圖庫\2011聖保祿醫院logo.gif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517E2C3-DBE6-0DAE-E0D2-EAB48C0C27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6" descr="S:\歷史圖庫\2011聖保祿醫院logo.gif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517E2C3-DBE6-0DAE-E0D2-EAB48C0C27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C3E">
        <w:rPr>
          <w:noProof/>
        </w:rPr>
        <w:pict>
          <v:shape id="文字方塊 65" o:spid="_x0000_s2163" type="#_x0000_t202" style="position:absolute;left:0;text-align:left;margin-left:79.55pt;margin-top:682.8pt;width:311.5pt;height:59.7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" filled="f" stroked="f" strokeweight=".5pt">
            <v:textbox style="mso-next-textbox:#文字方塊 65">
              <w:txbxContent>
                <w:p w:rsidR="001C38C9" w:rsidRPr="00BF6D51" w:rsidRDefault="001C38C9" w:rsidP="00475F5E">
                  <w:pPr>
                    <w:spacing w:line="240" w:lineRule="atLeast"/>
                    <w:jc w:val="right"/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</w:pPr>
                  <w:r w:rsidRPr="00475F5E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諮詢專線：</w:t>
                  </w:r>
                  <w:r w:rsidRPr="00BF6D51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（03）3613141轉</w:t>
                  </w:r>
                  <w:r w:rsidRPr="00BF6D51"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3883、3884</w:t>
                  </w:r>
                  <w:r w:rsidRPr="00BF6D51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（</w:t>
                  </w:r>
                  <w:r w:rsidRPr="00BF6D51"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兒科病房</w:t>
                  </w:r>
                  <w:r w:rsidRPr="00BF6D51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）</w:t>
                  </w:r>
                </w:p>
                <w:p w:rsidR="001C38C9" w:rsidRDefault="00E74571" w:rsidP="00794699">
                  <w:pPr>
                    <w:pStyle w:val="a7"/>
                    <w:spacing w:line="240" w:lineRule="atLeast"/>
                    <w:ind w:leftChars="0" w:right="240"/>
                    <w:jc w:val="right"/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</w:pPr>
                  <w:r w:rsidRPr="00481878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B4</w:t>
                  </w:r>
                  <w:r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-290</w:t>
                  </w:r>
                  <w:proofErr w:type="gramStart"/>
                  <w:r w:rsidR="001C38C9" w:rsidRPr="00794699"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  <w:t>護理部製</w:t>
                  </w:r>
                  <w:proofErr w:type="gramEnd"/>
                  <w:r w:rsidR="001C38C9" w:rsidRPr="00794699"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112.0</w:t>
                  </w:r>
                  <w:r w:rsidR="00794699">
                    <w:rPr>
                      <w:rFonts w:ascii="標楷體" w:eastAsia="標楷體" w:hAnsi="標楷體" w:hint="eastAsia"/>
                      <w:b/>
                      <w:color w:val="984806" w:themeColor="accent6" w:themeShade="80"/>
                    </w:rPr>
                    <w:t>7</w:t>
                  </w:r>
                </w:p>
                <w:p w:rsidR="00794699" w:rsidRPr="00794699" w:rsidRDefault="00794699" w:rsidP="00794699">
                  <w:pPr>
                    <w:pStyle w:val="a7"/>
                    <w:spacing w:line="240" w:lineRule="atLeast"/>
                    <w:ind w:leftChars="0" w:right="240"/>
                    <w:jc w:val="right"/>
                    <w:rPr>
                      <w:rFonts w:eastAsia="標楷體"/>
                    </w:rPr>
                  </w:pPr>
                </w:p>
                <w:p w:rsidR="00794699" w:rsidRPr="00794699" w:rsidRDefault="00794699" w:rsidP="00794699">
                  <w:pPr>
                    <w:pStyle w:val="a7"/>
                    <w:numPr>
                      <w:ilvl w:val="0"/>
                      <w:numId w:val="10"/>
                    </w:numPr>
                    <w:spacing w:line="240" w:lineRule="atLeast"/>
                    <w:ind w:leftChars="0"/>
                    <w:jc w:val="right"/>
                    <w:rPr>
                      <w:rFonts w:ascii="標楷體" w:eastAsia="標楷體" w:hAnsi="標楷體"/>
                      <w:b/>
                      <w:color w:val="984806" w:themeColor="accent6" w:themeShade="80"/>
                    </w:rPr>
                  </w:pPr>
                </w:p>
              </w:txbxContent>
            </v:textbox>
          </v:shape>
        </w:pict>
      </w:r>
      <w:r w:rsidR="00A41C3E">
        <w:rPr>
          <w:noProof/>
        </w:rPr>
        <w:pict>
          <v:shape id="_x0000_s2212" type="#_x0000_t202" style="position:absolute;left:0;text-align:left;margin-left:542.8pt;margin-top:734.55pt;width:42.05pt;height:23.75pt;z-index:251796480;mso-position-horizontal-relative:text;mso-position-vertical-relative:text" filled="f" stroked="f">
            <v:textbox style="mso-next-textbox:#_x0000_s2212">
              <w:txbxContent>
                <w:p w:rsidR="006D79D0" w:rsidRPr="00F8512A" w:rsidRDefault="006D79D0" w:rsidP="006D79D0">
                  <w:pPr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影片</w:t>
                  </w:r>
                </w:p>
              </w:txbxContent>
            </v:textbox>
          </v:shape>
        </w:pict>
      </w:r>
      <w:r w:rsidR="00A41C3E">
        <w:rPr>
          <w:noProof/>
        </w:rPr>
        <w:pict>
          <v:shape id="_x0000_s2171" type="#_x0000_t202" style="position:absolute;left:0;text-align:left;margin-left:346.7pt;margin-top:733.05pt;width:42.05pt;height:23.75pt;z-index:251751424;mso-position-horizontal-relative:text;mso-position-vertical-relative:text" filled="f" stroked="f">
            <v:textbox style="mso-next-textbox:#_x0000_s2171">
              <w:txbxContent>
                <w:p w:rsidR="001C38C9" w:rsidRPr="00F8512A" w:rsidRDefault="001C38C9" w:rsidP="002C2190">
                  <w:pPr>
                    <w:spacing w:line="24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8512A">
                    <w:rPr>
                      <w:rFonts w:ascii="標楷體" w:eastAsia="標楷體" w:hAnsi="標楷體"/>
                      <w:sz w:val="20"/>
                      <w:szCs w:val="20"/>
                    </w:rPr>
                    <w:t>網頁</w:t>
                  </w:r>
                </w:p>
              </w:txbxContent>
            </v:textbox>
          </v:shape>
        </w:pict>
      </w:r>
      <w:r w:rsidR="006D79D0"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8618855</wp:posOffset>
            </wp:positionV>
            <wp:extent cx="988695" cy="1000125"/>
            <wp:effectExtent l="19050" t="0" r="1905" b="0"/>
            <wp:wrapNone/>
            <wp:docPr id="137" name="圖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401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8618855</wp:posOffset>
            </wp:positionV>
            <wp:extent cx="8167370" cy="1259205"/>
            <wp:effectExtent l="19050" t="0" r="5080" b="0"/>
            <wp:wrapNone/>
            <wp:docPr id="54" name="Picture 2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957"/>
                    <a:stretch/>
                  </pic:blipFill>
                  <pic:spPr bwMode="auto">
                    <a:xfrm>
                      <a:off x="0" y="0"/>
                      <a:ext cx="81673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C3E">
        <w:rPr>
          <w:noProof/>
        </w:rPr>
        <w:pict>
          <v:shape id="文字方塊 2" o:spid="_x0000_s2164" type="#_x0000_t202" style="position:absolute;left:0;text-align:left;margin-left:2pt;margin-top:737.45pt;width:206pt;height:63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" filled="f" stroked="f" strokeweight=".5pt">
            <v:textbox style="mso-next-textbox:#文字方塊 2">
              <w:txbxContent>
                <w:p w:rsidR="001C38C9" w:rsidRDefault="001C38C9"/>
              </w:txbxContent>
            </v:textbox>
          </v:shape>
        </w:pict>
      </w:r>
    </w:p>
    <w:p w:rsidR="00DC1709" w:rsidRPr="00DC1709" w:rsidRDefault="00DC1709" w:rsidP="00DC1709"/>
    <w:p w:rsidR="00DC1709" w:rsidRPr="00DC1709" w:rsidRDefault="00205F5A" w:rsidP="00DC1709">
      <w:r>
        <w:rPr>
          <w:noProof/>
        </w:rPr>
        <w:pict>
          <v:shape id="文字方塊 11" o:spid="_x0000_s2050" type="#_x0000_t202" style="position:absolute;margin-left:-8.6pt;margin-top:-.2pt;width:363pt;height:38.5pt;z-index:2516510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" filled="f" stroked="f" strokeweight=".5pt">
            <v:textbox style="mso-next-textbox:#文字方塊 11">
              <w:txbxContent>
                <w:p w:rsidR="001C38C9" w:rsidRPr="00A008AE" w:rsidRDefault="001C38C9">
                  <w:pPr>
                    <w:rPr>
                      <w:rFonts w:eastAsia="標楷體"/>
                      <w:color w:val="17365D" w:themeColor="text2" w:themeShade="BF"/>
                    </w:rPr>
                  </w:pPr>
                  <w:r>
                    <w:rPr>
                      <w:rFonts w:eastAsia="標楷體" w:hAnsi="標楷體" w:hint="eastAsia"/>
                      <w:b/>
                      <w:color w:val="17365D" w:themeColor="text2" w:themeShade="BF"/>
                      <w:sz w:val="44"/>
                      <w:szCs w:val="44"/>
                    </w:rPr>
                    <w:t>兒</w:t>
                  </w:r>
                  <w:r w:rsidRPr="00A008AE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科衛教系列</w:t>
                  </w:r>
                  <w:r w:rsidRPr="00A008AE">
                    <w:rPr>
                      <w:rFonts w:eastAsia="標楷體"/>
                      <w:b/>
                      <w:color w:val="17365D" w:themeColor="text2" w:themeShade="BF"/>
                      <w:sz w:val="44"/>
                      <w:szCs w:val="44"/>
                    </w:rPr>
                    <w:t>(</w:t>
                  </w:r>
                  <w:r w:rsidR="00794699">
                    <w:rPr>
                      <w:rFonts w:eastAsia="標楷體" w:hint="eastAsia"/>
                      <w:b/>
                      <w:color w:val="17365D" w:themeColor="text2" w:themeShade="BF"/>
                      <w:sz w:val="44"/>
                      <w:szCs w:val="44"/>
                    </w:rPr>
                    <w:t>11</w:t>
                  </w:r>
                  <w:r w:rsidRPr="00A008AE">
                    <w:rPr>
                      <w:rFonts w:eastAsia="標楷體"/>
                      <w:b/>
                      <w:color w:val="17365D" w:themeColor="text2" w:themeShade="BF"/>
                      <w:sz w:val="44"/>
                      <w:szCs w:val="44"/>
                    </w:rPr>
                    <w:t>)</w:t>
                  </w:r>
                  <w:proofErr w:type="gramStart"/>
                  <w:r w:rsidRPr="00A008AE">
                    <w:rPr>
                      <w:rFonts w:eastAsia="標楷體"/>
                      <w:b/>
                      <w:color w:val="17365D" w:themeColor="text2" w:themeShade="BF"/>
                      <w:sz w:val="44"/>
                      <w:szCs w:val="44"/>
                    </w:rPr>
                    <w:t>–</w:t>
                  </w:r>
                  <w:proofErr w:type="gramEnd"/>
                  <w:r w:rsidR="00794699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預防兒童跌</w:t>
                  </w:r>
                  <w:r w:rsidR="00205F5A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(</w:t>
                  </w:r>
                  <w:r w:rsidR="00205F5A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墜</w:t>
                  </w:r>
                  <w:r w:rsidR="00205F5A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)</w:t>
                  </w:r>
                  <w:r w:rsidR="00794699">
                    <w:rPr>
                      <w:rFonts w:eastAsia="標楷體" w:hAnsi="標楷體"/>
                      <w:b/>
                      <w:color w:val="17365D" w:themeColor="text2" w:themeShade="BF"/>
                      <w:sz w:val="44"/>
                      <w:szCs w:val="44"/>
                    </w:rPr>
                    <w:t>落</w:t>
                  </w:r>
                </w:p>
              </w:txbxContent>
            </v:textbox>
            <w10:wrap anchorx="margin"/>
          </v:shape>
        </w:pict>
      </w:r>
    </w:p>
    <w:p w:rsidR="00DC1709" w:rsidRPr="00DC1709" w:rsidRDefault="00DC1709" w:rsidP="00DC1709"/>
    <w:p w:rsidR="00DC1709" w:rsidRPr="00DC1709" w:rsidRDefault="00A41C3E" w:rsidP="00DC1709">
      <w:r>
        <w:rPr>
          <w:noProof/>
        </w:rPr>
        <w:pict>
          <v:roundrect id="_x0000_s2228" style="position:absolute;margin-left:28.45pt;margin-top:10.7pt;width:514.35pt;height:71.45pt;z-index:-251508736" arcsize="10923f" fillcolor="#060" strokecolor="#f2f2f2 [3041]" strokeweight="3pt">
            <v:shadow on="t" type="perspective" color="#622423 [1605]" opacity=".5" offset="1pt" offset2="-1pt"/>
          </v:roundrect>
        </w:pict>
      </w:r>
    </w:p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2F27B3" w:rsidP="00DC1709"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73660</wp:posOffset>
            </wp:positionV>
            <wp:extent cx="2329180" cy="2743200"/>
            <wp:effectExtent l="19050" t="0" r="0" b="0"/>
            <wp:wrapTight wrapText="bothSides">
              <wp:wrapPolygon edited="0">
                <wp:start x="-177" y="0"/>
                <wp:lineTo x="-177" y="21450"/>
                <wp:lineTo x="21553" y="21450"/>
                <wp:lineTo x="21553" y="0"/>
                <wp:lineTo x="-177" y="0"/>
              </wp:wrapPolygon>
            </wp:wrapTight>
            <wp:docPr id="173" name="圖片 98" descr="20-04-22-00-32-55-263_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8" descr="20-04-22-00-32-55-263_dec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743200"/>
                    </a:xfrm>
                    <a:prstGeom prst="rect">
                      <a:avLst/>
                    </a:prstGeom>
                    <a:noFill/>
                    <a:ln w="9525" cap="rnd">
                      <a:noFill/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09"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108585</wp:posOffset>
            </wp:positionV>
            <wp:extent cx="2456815" cy="2708275"/>
            <wp:effectExtent l="19050" t="0" r="635" b="0"/>
            <wp:wrapTight wrapText="bothSides">
              <wp:wrapPolygon edited="0">
                <wp:start x="-167" y="0"/>
                <wp:lineTo x="-167" y="21423"/>
                <wp:lineTo x="21606" y="21423"/>
                <wp:lineTo x="21606" y="0"/>
                <wp:lineTo x="-167" y="0"/>
              </wp:wrapPolygon>
            </wp:wrapTight>
            <wp:docPr id="172" name="圖片 7" descr="20-04-22-00-18-26-567_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20-04-22-00-18-26-567_dec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8000"/>
                    </a:blip>
                    <a:srcRect t="6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2F27B3" w:rsidP="00DC1709">
      <w:r>
        <w:rPr>
          <w:noProof/>
        </w:rPr>
        <w:drawing>
          <wp:anchor distT="79248" distB="19431" distL="187452" distR="164211" simplePos="0" relativeHeight="251813888" behindDoc="0" locked="0" layoutInCell="1" allowOverlap="1">
            <wp:simplePos x="0" y="0"/>
            <wp:positionH relativeFrom="column">
              <wp:posOffset>6304915</wp:posOffset>
            </wp:positionH>
            <wp:positionV relativeFrom="paragraph">
              <wp:posOffset>90170</wp:posOffset>
            </wp:positionV>
            <wp:extent cx="1080135" cy="1080135"/>
            <wp:effectExtent l="0" t="0" r="0" b="0"/>
            <wp:wrapNone/>
            <wp:docPr id="174" name="圖片 99" descr="check, sign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heck, sign ico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DC1709" w:rsidP="00DC1709"/>
    <w:p w:rsidR="00DC1709" w:rsidRPr="00DC1709" w:rsidRDefault="00A41C3E" w:rsidP="00DC1709">
      <w:r>
        <w:rPr>
          <w:noProof/>
        </w:rPr>
        <w:pict>
          <v:shape id="_x0000_s2230" type="#_x0000_t202" style="position:absolute;margin-left:346.7pt;margin-top:4.7pt;width:187.1pt;height:41.5pt;z-index:251809792" fillcolor="white [3201]" strokecolor="#9bbb59 [3206]" strokeweight="5pt">
            <v:stroke linestyle="thickThin"/>
            <v:shadow color="#868686"/>
            <v:textbox>
              <w:txbxContent>
                <w:p w:rsidR="00DC1709" w:rsidRPr="00DC1709" w:rsidRDefault="00A41C3E" w:rsidP="00DC170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C1709">
                    <w:rPr>
                      <w:rFonts w:ascii="標楷體" w:eastAsia="標楷體" w:hAnsi="標楷體"/>
                      <w:b/>
                      <w:color w:val="00B05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00B050"/>
                            <w:w w:val="75"/>
                            <w:sz w:val="40"/>
                            <w:szCs w:val="40"/>
                          </w:rPr>
                          <w:t>ㄗㄨㄛˋ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00B050"/>
                            <w:sz w:val="40"/>
                            <w:szCs w:val="40"/>
                          </w:rPr>
                          <w:t>坐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color w:val="00B05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00B050"/>
                            <w:w w:val="75"/>
                            <w:sz w:val="40"/>
                            <w:szCs w:val="40"/>
                          </w:rPr>
                          <w:t>ㄩˊ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00B050"/>
                            <w:sz w:val="40"/>
                            <w:szCs w:val="40"/>
                          </w:rPr>
                          <w:t>於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ㄆㄟˊ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陪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ㄎㄜˋ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客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</w:rPr>
        <w:pict>
          <v:shape id="_x0000_s2229" type="#_x0000_t202" style="position:absolute;margin-left:35.05pt;margin-top:4.7pt;width:187.1pt;height:41.5pt;z-index:251808768" fillcolor="white [3201]" strokecolor="#9bbb59 [3206]" strokeweight="5pt">
            <v:stroke linestyle="thickThin"/>
            <v:shadow color="#868686"/>
            <v:textbox>
              <w:txbxContent>
                <w:p w:rsidR="005E0A4E" w:rsidRPr="00DC1709" w:rsidRDefault="00A41C3E" w:rsidP="00DC1709">
                  <w:pPr>
                    <w:spacing w:line="240" w:lineRule="atLeas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5E0A4E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5E0A4E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5E0A4E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ㄌㄢˊ</w:t>
                        </w:r>
                      </w:rt>
                      <w:rubyBase>
                        <w:r w:rsidR="005E0A4E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欄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color w:val="00B05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5E0A4E" w:rsidRPr="00DC1709">
                          <w:rPr>
                            <w:rFonts w:ascii="標楷體" w:eastAsia="標楷體" w:hAnsi="標楷體"/>
                            <w:b/>
                            <w:color w:val="00B050"/>
                            <w:w w:val="75"/>
                            <w:sz w:val="40"/>
                            <w:szCs w:val="40"/>
                          </w:rPr>
                          <w:t>ㄧㄡˇ</w:t>
                        </w:r>
                      </w:rt>
                      <w:rubyBase>
                        <w:r w:rsidR="005E0A4E" w:rsidRPr="00DC1709">
                          <w:rPr>
                            <w:rFonts w:ascii="標楷體" w:eastAsia="標楷體" w:hAnsi="標楷體"/>
                            <w:b/>
                            <w:color w:val="00B050"/>
                            <w:sz w:val="40"/>
                            <w:szCs w:val="40"/>
                          </w:rPr>
                          <w:t>有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5E0A4E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ㄌㄚ</w:t>
                        </w:r>
                      </w:rt>
                      <w:rubyBase>
                        <w:r w:rsidR="005E0A4E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拉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5E0A4E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ㄑㄧˇ</w:t>
                        </w:r>
                      </w:rt>
                      <w:rubyBase>
                        <w:r w:rsidR="005E0A4E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起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DC1709" w:rsidRDefault="00DC1709" w:rsidP="00DC1709"/>
    <w:p w:rsidR="004A73BF" w:rsidRPr="00DC1709" w:rsidRDefault="00A41C3E" w:rsidP="00DC1709">
      <w:pPr>
        <w:ind w:firstLineChars="200" w:firstLine="480"/>
      </w:pPr>
      <w:r>
        <w:rPr>
          <w:noProof/>
        </w:rPr>
        <w:pict>
          <v:shape id="_x0000_s2232" type="#_x0000_t202" style="position:absolute;left:0;text-align:left;margin-left:346.7pt;margin-top:240pt;width:198.55pt;height:52.75pt;z-index:251814912" fillcolor="white [3201]" strokecolor="#c0504d [3205]" strokeweight="5pt">
            <v:stroke linestyle="thickThin"/>
            <v:shadow color="#868686"/>
            <v:textbox>
              <w:txbxContent>
                <w:p w:rsidR="00DC1709" w:rsidRPr="00DC1709" w:rsidRDefault="00A41C3E" w:rsidP="00DC170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C1709"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w w:val="75"/>
                            <w:sz w:val="40"/>
                            <w:szCs w:val="40"/>
                          </w:rPr>
                          <w:t>ㄓㄢˋ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sz w:val="40"/>
                            <w:szCs w:val="40"/>
                          </w:rPr>
                          <w:t>站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w w:val="75"/>
                            <w:sz w:val="40"/>
                            <w:szCs w:val="40"/>
                          </w:rPr>
                          <w:t>ㄌㄧˋ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sz w:val="40"/>
                            <w:szCs w:val="40"/>
                          </w:rPr>
                          <w:t>立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ㄩˊ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於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ㄆㄟˊ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陪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ㄎㄜˋ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客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2F27B3">
        <w:rPr>
          <w:noProof/>
        </w:rPr>
        <w:drawing>
          <wp:anchor distT="79248" distB="17469" distL="187452" distR="162249" simplePos="0" relativeHeight="251815936" behindDoc="0" locked="0" layoutInCell="1" allowOverlap="1">
            <wp:simplePos x="0" y="0"/>
            <wp:positionH relativeFrom="column">
              <wp:posOffset>6305145</wp:posOffset>
            </wp:positionH>
            <wp:positionV relativeFrom="paragraph">
              <wp:posOffset>2154266</wp:posOffset>
            </wp:positionV>
            <wp:extent cx="1080655" cy="1080655"/>
            <wp:effectExtent l="0" t="0" r="0" b="0"/>
            <wp:wrapNone/>
            <wp:docPr id="178" name="圖片 102" descr="error, sign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error, sign icon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5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2F27B3"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339090</wp:posOffset>
            </wp:positionV>
            <wp:extent cx="2384425" cy="2777490"/>
            <wp:effectExtent l="19050" t="0" r="0" b="0"/>
            <wp:wrapTight wrapText="bothSides">
              <wp:wrapPolygon edited="0">
                <wp:start x="-173" y="0"/>
                <wp:lineTo x="-173" y="21481"/>
                <wp:lineTo x="21571" y="21481"/>
                <wp:lineTo x="21571" y="0"/>
                <wp:lineTo x="-173" y="0"/>
              </wp:wrapPolygon>
            </wp:wrapTight>
            <wp:docPr id="177" name="圖片 2" descr="20-04-22-00-26-50-472_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20-04-22-00-26-50-472_dec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777490"/>
                    </a:xfrm>
                    <a:prstGeom prst="rect">
                      <a:avLst/>
                    </a:prstGeom>
                    <a:noFill/>
                    <a:ln w="9525" cap="rnd">
                      <a:noFill/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09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3782060</wp:posOffset>
            </wp:positionV>
            <wp:extent cx="936625" cy="941705"/>
            <wp:effectExtent l="19050" t="0" r="0" b="0"/>
            <wp:wrapTight wrapText="bothSides">
              <wp:wrapPolygon edited="0">
                <wp:start x="-439" y="0"/>
                <wp:lineTo x="-439" y="20974"/>
                <wp:lineTo x="21527" y="20974"/>
                <wp:lineTo x="21527" y="0"/>
                <wp:lineTo x="-439" y="0"/>
              </wp:wrapPolygon>
            </wp:wrapTight>
            <wp:docPr id="263" name="圖片 2" descr="C:\Users\bee8008\Desktop\QR CODE\跌倒-護理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e8008\Desktop\QR CODE\跌倒-護理部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31" type="#_x0000_t202" style="position:absolute;left:0;text-align:left;margin-left:28.45pt;margin-top:240pt;width:198.55pt;height:52.75pt;z-index:251810816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DC1709" w:rsidRPr="00DC1709" w:rsidRDefault="00A41C3E" w:rsidP="00DC1709">
                  <w:pPr>
                    <w:spacing w:line="360" w:lineRule="exact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ㄌㄢˊ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欄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w w:val="75"/>
                            <w:sz w:val="40"/>
                            <w:szCs w:val="40"/>
                          </w:rPr>
                          <w:t>ㄨˊ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sz w:val="40"/>
                            <w:szCs w:val="40"/>
                          </w:rPr>
                          <w:t>無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ㄌㄚ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拉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ㄑㄧˇ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起</w:t>
                        </w:r>
                      </w:rubyBase>
                    </w:ruby>
                  </w:r>
                  <w:r w:rsidR="00DC1709" w:rsidRPr="00DC1709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 xml:space="preserve">                </w:t>
                  </w:r>
                  <w:r w:rsidRPr="00DC1709"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w w:val="75"/>
                            <w:sz w:val="40"/>
                            <w:szCs w:val="40"/>
                          </w:rPr>
                          <w:t>ㄓㄢˋ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sz w:val="40"/>
                            <w:szCs w:val="40"/>
                          </w:rPr>
                          <w:t>站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color w:val="FF0000"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w w:val="75"/>
                            <w:sz w:val="40"/>
                            <w:szCs w:val="40"/>
                          </w:rPr>
                          <w:t>ㄌㄧˋ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color w:val="FF0000"/>
                            <w:sz w:val="40"/>
                            <w:szCs w:val="40"/>
                          </w:rPr>
                          <w:t>立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ㄩˊ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於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ㄔㄨㄤˊ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床</w:t>
                        </w:r>
                      </w:rubyBase>
                    </w:ruby>
                  </w:r>
                  <w:r w:rsidRPr="00DC1709"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  <w:ruby>
                      <w:rubyPr>
                        <w:rubyAlign w:val="rightVertical"/>
                        <w:hps w:val="16"/>
                        <w:hpsRaise w:val="48"/>
                        <w:hpsBaseText w:val="40"/>
                        <w:lid w:val="zh-TW"/>
                      </w:rubyPr>
                      <w:rt>
                        <w:r w:rsidR="00DC1709" w:rsidRPr="00DC1709">
                          <w:rPr>
                            <w:rFonts w:ascii="標楷體" w:eastAsia="標楷體" w:hAnsi="標楷體"/>
                            <w:b/>
                            <w:w w:val="75"/>
                            <w:sz w:val="40"/>
                            <w:szCs w:val="40"/>
                          </w:rPr>
                          <w:t>ㄕㄤˋ</w:t>
                        </w:r>
                      </w:rt>
                      <w:rubyBase>
                        <w:r w:rsidR="00DC1709" w:rsidRPr="00DC1709"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上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DC1709"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290830</wp:posOffset>
            </wp:positionV>
            <wp:extent cx="2582545" cy="2715260"/>
            <wp:effectExtent l="19050" t="0" r="8255" b="0"/>
            <wp:wrapTight wrapText="bothSides">
              <wp:wrapPolygon edited="0">
                <wp:start x="-159" y="0"/>
                <wp:lineTo x="-159" y="21519"/>
                <wp:lineTo x="21669" y="21519"/>
                <wp:lineTo x="21669" y="0"/>
                <wp:lineTo x="-159" y="0"/>
              </wp:wrapPolygon>
            </wp:wrapTight>
            <wp:docPr id="176" name="圖片 1" descr="20-04-22-00-28-36-052_d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0-04-22-00-28-36-052_dec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715260"/>
                    </a:xfrm>
                    <a:prstGeom prst="rect">
                      <a:avLst/>
                    </a:prstGeom>
                    <a:noFill/>
                    <a:ln w="9525" cap="rnd">
                      <a:noFill/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09">
        <w:rPr>
          <w:noProof/>
        </w:rPr>
        <w:drawing>
          <wp:anchor distT="79248" distB="17469" distL="187452" distR="162249" simplePos="0" relativeHeight="2518118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2193290</wp:posOffset>
            </wp:positionV>
            <wp:extent cx="1080135" cy="1080135"/>
            <wp:effectExtent l="0" t="0" r="0" b="0"/>
            <wp:wrapNone/>
            <wp:docPr id="175" name="圖片 95" descr="error, sign ic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rror, sign icon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A73BF" w:rsidRPr="00DC1709" w:rsidSect="00190DA7">
      <w:headerReference w:type="default" r:id="rId20"/>
      <w:footerReference w:type="default" r:id="rId21"/>
      <w:pgSz w:w="11906" w:h="16838"/>
      <w:pgMar w:top="227" w:right="312" w:bottom="238" w:left="227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A2" w:rsidRDefault="004C4CA2">
      <w:r>
        <w:separator/>
      </w:r>
    </w:p>
  </w:endnote>
  <w:endnote w:type="continuationSeparator" w:id="0">
    <w:p w:rsidR="004C4CA2" w:rsidRDefault="004C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9" w:rsidRPr="00B3059B" w:rsidRDefault="001C38C9" w:rsidP="002D2E2F">
    <w:pPr>
      <w:pStyle w:val="a4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 w:rsidRPr="00B3059B">
      <w:rPr>
        <w:rFonts w:ascii="Verdana" w:hAnsi="Verdana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A2" w:rsidRDefault="004C4CA2">
      <w:r>
        <w:separator/>
      </w:r>
    </w:p>
  </w:footnote>
  <w:footnote w:type="continuationSeparator" w:id="0">
    <w:p w:rsidR="004C4CA2" w:rsidRDefault="004C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C9" w:rsidRPr="00B3059B" w:rsidRDefault="001C38C9" w:rsidP="002D2E2F">
    <w:pPr>
      <w:pStyle w:val="a3"/>
      <w:ind w:left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D2BFC"/>
    <w:multiLevelType w:val="hybridMultilevel"/>
    <w:tmpl w:val="E9248DAE"/>
    <w:lvl w:ilvl="0" w:tplc="84E825D0">
      <w:start w:val="1"/>
      <w:numFmt w:val="taiwaneseCountingThousand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C70E7B"/>
    <w:multiLevelType w:val="hybridMultilevel"/>
    <w:tmpl w:val="6042340A"/>
    <w:lvl w:ilvl="0" w:tplc="EF58AE4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hint="default"/>
        <w:b/>
        <w:bCs w:val="0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EE7E1F"/>
    <w:multiLevelType w:val="hybridMultilevel"/>
    <w:tmpl w:val="EA7082D2"/>
    <w:lvl w:ilvl="0" w:tplc="8C9EF510">
      <w:start w:val="1"/>
      <w:numFmt w:val="taiwaneseCountingThousand"/>
      <w:lvlText w:val="（%1）"/>
      <w:lvlJc w:val="left"/>
      <w:pPr>
        <w:ind w:left="1360" w:hanging="11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9322B7C"/>
    <w:multiLevelType w:val="hybridMultilevel"/>
    <w:tmpl w:val="8E4ECEA4"/>
    <w:lvl w:ilvl="0" w:tplc="78A8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5E263C"/>
    <w:multiLevelType w:val="multilevel"/>
    <w:tmpl w:val="E780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B1845"/>
    <w:multiLevelType w:val="multilevel"/>
    <w:tmpl w:val="852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35664"/>
    <w:multiLevelType w:val="multilevel"/>
    <w:tmpl w:val="188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659B7"/>
    <w:multiLevelType w:val="hybridMultilevel"/>
    <w:tmpl w:val="2006E13A"/>
    <w:lvl w:ilvl="0" w:tplc="EC7E472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>
    <w:nsid w:val="7C0F2CE1"/>
    <w:multiLevelType w:val="hybridMultilevel"/>
    <w:tmpl w:val="FCC49B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234">
      <o:colormru v:ext="edit" colors="#060,#620804,#c9d6f3,#eaeaea,#f2f2f2,#e2d8cf,#b9121c,#2a0001"/>
      <o:colormenu v:ext="edit" fillcolor="#06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034"/>
    <w:rsid w:val="000368CB"/>
    <w:rsid w:val="000429ED"/>
    <w:rsid w:val="0005583E"/>
    <w:rsid w:val="0006159B"/>
    <w:rsid w:val="00061B2D"/>
    <w:rsid w:val="00087EBA"/>
    <w:rsid w:val="00096D0C"/>
    <w:rsid w:val="000A0B9C"/>
    <w:rsid w:val="000A7D00"/>
    <w:rsid w:val="000B3AEA"/>
    <w:rsid w:val="000C57DD"/>
    <w:rsid w:val="000C63F9"/>
    <w:rsid w:val="000D02D5"/>
    <w:rsid w:val="000E10DF"/>
    <w:rsid w:val="000E2DA8"/>
    <w:rsid w:val="000F33FA"/>
    <w:rsid w:val="00101AAF"/>
    <w:rsid w:val="0010451A"/>
    <w:rsid w:val="001069B6"/>
    <w:rsid w:val="0011443F"/>
    <w:rsid w:val="00121533"/>
    <w:rsid w:val="00122E17"/>
    <w:rsid w:val="0012607C"/>
    <w:rsid w:val="00142E52"/>
    <w:rsid w:val="00142F25"/>
    <w:rsid w:val="0014758D"/>
    <w:rsid w:val="0016142B"/>
    <w:rsid w:val="00170756"/>
    <w:rsid w:val="0017140D"/>
    <w:rsid w:val="00182882"/>
    <w:rsid w:val="00190DA7"/>
    <w:rsid w:val="00191BF0"/>
    <w:rsid w:val="00193E70"/>
    <w:rsid w:val="001A17BC"/>
    <w:rsid w:val="001A5839"/>
    <w:rsid w:val="001B0107"/>
    <w:rsid w:val="001C1B17"/>
    <w:rsid w:val="001C38C9"/>
    <w:rsid w:val="001C4559"/>
    <w:rsid w:val="001E749A"/>
    <w:rsid w:val="00205F5A"/>
    <w:rsid w:val="00225F1F"/>
    <w:rsid w:val="00234E66"/>
    <w:rsid w:val="00244B0D"/>
    <w:rsid w:val="0025045F"/>
    <w:rsid w:val="00266AFD"/>
    <w:rsid w:val="00277ADB"/>
    <w:rsid w:val="002860C3"/>
    <w:rsid w:val="002922E8"/>
    <w:rsid w:val="002970EA"/>
    <w:rsid w:val="002A3A38"/>
    <w:rsid w:val="002A7D14"/>
    <w:rsid w:val="002C2190"/>
    <w:rsid w:val="002C4C8D"/>
    <w:rsid w:val="002D266D"/>
    <w:rsid w:val="002D2BC0"/>
    <w:rsid w:val="002D2E2F"/>
    <w:rsid w:val="002F27B3"/>
    <w:rsid w:val="002F2F8B"/>
    <w:rsid w:val="002F2FA9"/>
    <w:rsid w:val="002F5646"/>
    <w:rsid w:val="003511CD"/>
    <w:rsid w:val="00354479"/>
    <w:rsid w:val="00364F5A"/>
    <w:rsid w:val="00372852"/>
    <w:rsid w:val="00382674"/>
    <w:rsid w:val="00395555"/>
    <w:rsid w:val="003A68CE"/>
    <w:rsid w:val="003A7950"/>
    <w:rsid w:val="003C0B2F"/>
    <w:rsid w:val="003C6593"/>
    <w:rsid w:val="003D7121"/>
    <w:rsid w:val="003E1523"/>
    <w:rsid w:val="003F2CD3"/>
    <w:rsid w:val="003F320B"/>
    <w:rsid w:val="00411C57"/>
    <w:rsid w:val="004200E1"/>
    <w:rsid w:val="004207E8"/>
    <w:rsid w:val="004511CD"/>
    <w:rsid w:val="004534E1"/>
    <w:rsid w:val="00456B8A"/>
    <w:rsid w:val="00470BF0"/>
    <w:rsid w:val="00475F5E"/>
    <w:rsid w:val="00480F78"/>
    <w:rsid w:val="00492204"/>
    <w:rsid w:val="004A36E5"/>
    <w:rsid w:val="004A61C2"/>
    <w:rsid w:val="004A73BF"/>
    <w:rsid w:val="004A7940"/>
    <w:rsid w:val="004B7BFA"/>
    <w:rsid w:val="004C4CA2"/>
    <w:rsid w:val="004C684C"/>
    <w:rsid w:val="004D1A2B"/>
    <w:rsid w:val="004D7403"/>
    <w:rsid w:val="004F6527"/>
    <w:rsid w:val="004F6FD5"/>
    <w:rsid w:val="00501F8B"/>
    <w:rsid w:val="0052545A"/>
    <w:rsid w:val="00550FB5"/>
    <w:rsid w:val="00551FE4"/>
    <w:rsid w:val="0055568E"/>
    <w:rsid w:val="00576034"/>
    <w:rsid w:val="005A3855"/>
    <w:rsid w:val="005B6C98"/>
    <w:rsid w:val="005C639B"/>
    <w:rsid w:val="005D0150"/>
    <w:rsid w:val="005D5995"/>
    <w:rsid w:val="005D65B1"/>
    <w:rsid w:val="005E0A4E"/>
    <w:rsid w:val="00613870"/>
    <w:rsid w:val="00620AD1"/>
    <w:rsid w:val="006371DB"/>
    <w:rsid w:val="00640FE5"/>
    <w:rsid w:val="0065314E"/>
    <w:rsid w:val="0065473E"/>
    <w:rsid w:val="00664743"/>
    <w:rsid w:val="00672026"/>
    <w:rsid w:val="0067641B"/>
    <w:rsid w:val="0069167B"/>
    <w:rsid w:val="00695B70"/>
    <w:rsid w:val="00695E41"/>
    <w:rsid w:val="006A026C"/>
    <w:rsid w:val="006A58AC"/>
    <w:rsid w:val="006A6189"/>
    <w:rsid w:val="006B053E"/>
    <w:rsid w:val="006D79D0"/>
    <w:rsid w:val="006E7520"/>
    <w:rsid w:val="006F13FC"/>
    <w:rsid w:val="00713B72"/>
    <w:rsid w:val="00733CB2"/>
    <w:rsid w:val="0074309C"/>
    <w:rsid w:val="00746BFE"/>
    <w:rsid w:val="00747B83"/>
    <w:rsid w:val="007572B5"/>
    <w:rsid w:val="00770D42"/>
    <w:rsid w:val="007711B9"/>
    <w:rsid w:val="00785EF6"/>
    <w:rsid w:val="00794699"/>
    <w:rsid w:val="007A0406"/>
    <w:rsid w:val="007A0B3C"/>
    <w:rsid w:val="007B16B1"/>
    <w:rsid w:val="007C77C4"/>
    <w:rsid w:val="007D3075"/>
    <w:rsid w:val="007D5AC1"/>
    <w:rsid w:val="007E6257"/>
    <w:rsid w:val="00805A88"/>
    <w:rsid w:val="00805C4B"/>
    <w:rsid w:val="00815DCC"/>
    <w:rsid w:val="0081690B"/>
    <w:rsid w:val="00827A89"/>
    <w:rsid w:val="008533CF"/>
    <w:rsid w:val="0086660C"/>
    <w:rsid w:val="008D324A"/>
    <w:rsid w:val="008D5AE9"/>
    <w:rsid w:val="008E0753"/>
    <w:rsid w:val="00901CAF"/>
    <w:rsid w:val="00902F25"/>
    <w:rsid w:val="009072C6"/>
    <w:rsid w:val="00911927"/>
    <w:rsid w:val="009157B8"/>
    <w:rsid w:val="00916CC1"/>
    <w:rsid w:val="00926536"/>
    <w:rsid w:val="00931B0F"/>
    <w:rsid w:val="00934E68"/>
    <w:rsid w:val="00935C0C"/>
    <w:rsid w:val="00951C1A"/>
    <w:rsid w:val="00953AC5"/>
    <w:rsid w:val="009B2221"/>
    <w:rsid w:val="00A008AE"/>
    <w:rsid w:val="00A0234E"/>
    <w:rsid w:val="00A0543F"/>
    <w:rsid w:val="00A06EC5"/>
    <w:rsid w:val="00A06EFE"/>
    <w:rsid w:val="00A11D3C"/>
    <w:rsid w:val="00A226FA"/>
    <w:rsid w:val="00A23995"/>
    <w:rsid w:val="00A26908"/>
    <w:rsid w:val="00A30B17"/>
    <w:rsid w:val="00A331CF"/>
    <w:rsid w:val="00A37E8F"/>
    <w:rsid w:val="00A41C3E"/>
    <w:rsid w:val="00A454B1"/>
    <w:rsid w:val="00A561D6"/>
    <w:rsid w:val="00A577B2"/>
    <w:rsid w:val="00A60326"/>
    <w:rsid w:val="00A653A6"/>
    <w:rsid w:val="00A718AE"/>
    <w:rsid w:val="00A73A51"/>
    <w:rsid w:val="00A755B4"/>
    <w:rsid w:val="00A80198"/>
    <w:rsid w:val="00A835BF"/>
    <w:rsid w:val="00A868D1"/>
    <w:rsid w:val="00A95278"/>
    <w:rsid w:val="00A953A2"/>
    <w:rsid w:val="00A95798"/>
    <w:rsid w:val="00AA3541"/>
    <w:rsid w:val="00AA4009"/>
    <w:rsid w:val="00AA45E1"/>
    <w:rsid w:val="00AA7A20"/>
    <w:rsid w:val="00AA7B09"/>
    <w:rsid w:val="00AB0C53"/>
    <w:rsid w:val="00AC1910"/>
    <w:rsid w:val="00AC2A33"/>
    <w:rsid w:val="00AE73BF"/>
    <w:rsid w:val="00B03864"/>
    <w:rsid w:val="00B03F16"/>
    <w:rsid w:val="00B03F80"/>
    <w:rsid w:val="00B217AE"/>
    <w:rsid w:val="00B3059B"/>
    <w:rsid w:val="00B30918"/>
    <w:rsid w:val="00B518EB"/>
    <w:rsid w:val="00B62F80"/>
    <w:rsid w:val="00B66999"/>
    <w:rsid w:val="00B96697"/>
    <w:rsid w:val="00BA1164"/>
    <w:rsid w:val="00BA722A"/>
    <w:rsid w:val="00BB5A88"/>
    <w:rsid w:val="00BB66C9"/>
    <w:rsid w:val="00BC2A7F"/>
    <w:rsid w:val="00BC66C0"/>
    <w:rsid w:val="00BD3B05"/>
    <w:rsid w:val="00BE34C5"/>
    <w:rsid w:val="00BF6D51"/>
    <w:rsid w:val="00C046C4"/>
    <w:rsid w:val="00C17BFB"/>
    <w:rsid w:val="00C22362"/>
    <w:rsid w:val="00C23C6A"/>
    <w:rsid w:val="00C253E2"/>
    <w:rsid w:val="00C66BF2"/>
    <w:rsid w:val="00C66CAA"/>
    <w:rsid w:val="00C76425"/>
    <w:rsid w:val="00C81297"/>
    <w:rsid w:val="00C875D7"/>
    <w:rsid w:val="00C87E60"/>
    <w:rsid w:val="00C93F02"/>
    <w:rsid w:val="00CA1876"/>
    <w:rsid w:val="00CB3493"/>
    <w:rsid w:val="00D25E66"/>
    <w:rsid w:val="00D278F8"/>
    <w:rsid w:val="00D30326"/>
    <w:rsid w:val="00D338BE"/>
    <w:rsid w:val="00D41E9F"/>
    <w:rsid w:val="00DB631B"/>
    <w:rsid w:val="00DB71FD"/>
    <w:rsid w:val="00DC1709"/>
    <w:rsid w:val="00DD46CD"/>
    <w:rsid w:val="00DE44AE"/>
    <w:rsid w:val="00DF77A6"/>
    <w:rsid w:val="00E34D55"/>
    <w:rsid w:val="00E36362"/>
    <w:rsid w:val="00E40144"/>
    <w:rsid w:val="00E423F2"/>
    <w:rsid w:val="00E51B57"/>
    <w:rsid w:val="00E55666"/>
    <w:rsid w:val="00E63E96"/>
    <w:rsid w:val="00E660E5"/>
    <w:rsid w:val="00E73D71"/>
    <w:rsid w:val="00E74571"/>
    <w:rsid w:val="00E7735D"/>
    <w:rsid w:val="00E81774"/>
    <w:rsid w:val="00E85252"/>
    <w:rsid w:val="00E972E0"/>
    <w:rsid w:val="00EA5A91"/>
    <w:rsid w:val="00ED366B"/>
    <w:rsid w:val="00EE7675"/>
    <w:rsid w:val="00EF7E6C"/>
    <w:rsid w:val="00F0441F"/>
    <w:rsid w:val="00F05BBA"/>
    <w:rsid w:val="00F406CE"/>
    <w:rsid w:val="00F40E48"/>
    <w:rsid w:val="00F66FCB"/>
    <w:rsid w:val="00F7399B"/>
    <w:rsid w:val="00F822AF"/>
    <w:rsid w:val="00F82EAB"/>
    <w:rsid w:val="00FA4B7A"/>
    <w:rsid w:val="00FB40E4"/>
    <w:rsid w:val="00FB435D"/>
    <w:rsid w:val="00FB6D12"/>
    <w:rsid w:val="00FC0401"/>
    <w:rsid w:val="00FC2990"/>
    <w:rsid w:val="00FE3B8B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4">
      <o:colormru v:ext="edit" colors="#060,#620804,#c9d6f3,#eaeaea,#f2f2f2,#e2d8cf,#b9121c,#2a0001"/>
      <o:colormenu v:ext="edit" fillcolor="#06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AF"/>
    <w:rPr>
      <w:rFonts w:eastAsia="新細明體"/>
      <w:sz w:val="24"/>
      <w:szCs w:val="24"/>
      <w:lang w:eastAsia="zh-TW"/>
    </w:rPr>
  </w:style>
  <w:style w:type="paragraph" w:styleId="1">
    <w:name w:val="heading 1"/>
    <w:basedOn w:val="a"/>
    <w:next w:val="a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D278F8"/>
  </w:style>
  <w:style w:type="paragraph" w:styleId="a3">
    <w:name w:val="header"/>
    <w:basedOn w:val="a"/>
    <w:rsid w:val="007D5AC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a0"/>
    <w:rsid w:val="001A17BC"/>
  </w:style>
  <w:style w:type="character" w:customStyle="1" w:styleId="howc">
    <w:name w:val="howc"/>
    <w:basedOn w:val="a0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a5">
    <w:name w:val="Hyperlink"/>
    <w:basedOn w:val="a0"/>
    <w:rsid w:val="00170756"/>
    <w:rPr>
      <w:color w:val="0000FF"/>
      <w:u w:val="single"/>
    </w:rPr>
  </w:style>
  <w:style w:type="paragraph" w:customStyle="1" w:styleId="MyHeadtitle">
    <w:name w:val="My Head title"/>
    <w:basedOn w:val="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a6">
    <w:name w:val="page number"/>
    <w:basedOn w:val="a0"/>
    <w:rsid w:val="00F0441F"/>
  </w:style>
  <w:style w:type="paragraph" w:styleId="a7">
    <w:name w:val="List Paragraph"/>
    <w:basedOn w:val="a"/>
    <w:uiPriority w:val="34"/>
    <w:qFormat/>
    <w:rsid w:val="00E36362"/>
    <w:pPr>
      <w:ind w:leftChars="200" w:left="480"/>
    </w:pPr>
  </w:style>
  <w:style w:type="paragraph" w:styleId="a8">
    <w:name w:val="Balloon Text"/>
    <w:basedOn w:val="a"/>
    <w:link w:val="a9"/>
    <w:rsid w:val="00A2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2399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Web">
    <w:name w:val="Normal (Web)"/>
    <w:basedOn w:val="a"/>
    <w:uiPriority w:val="99"/>
    <w:unhideWhenUsed/>
    <w:rsid w:val="00FC0401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https://cdn0.iconfinder.com/data/icons/small-n-flat/24/678069-sign-error-128.p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s://cdn0.iconfinder.com/data/icons/small-n-flat/24/678134-sign-check-128.pn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Rar$DIa1568.18198\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0FD5-CE9E-4C03-9EEB-B8C2135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281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SPH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Owner</dc:creator>
  <cp:lastModifiedBy>bee8008</cp:lastModifiedBy>
  <cp:revision>35</cp:revision>
  <cp:lastPrinted>2023-07-04T10:16:00Z</cp:lastPrinted>
  <dcterms:created xsi:type="dcterms:W3CDTF">2023-03-29T04:05:00Z</dcterms:created>
  <dcterms:modified xsi:type="dcterms:W3CDTF">2023-07-10T07:07:00Z</dcterms:modified>
</cp:coreProperties>
</file>